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0D" w:rsidRDefault="0003760D">
      <w:r w:rsidRPr="00DD0E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2.25pt;height:632.25pt;visibility:visible">
            <v:imagedata r:id="rId6" o:title="" croptop="393f" cropright="2300f"/>
          </v:shape>
        </w:pict>
      </w:r>
    </w:p>
    <w:tbl>
      <w:tblPr>
        <w:tblW w:w="9392" w:type="dxa"/>
        <w:tblInd w:w="92" w:type="dxa"/>
        <w:tblLook w:val="00A0"/>
      </w:tblPr>
      <w:tblGrid>
        <w:gridCol w:w="9392"/>
      </w:tblGrid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70046F" w:rsidRDefault="0003760D" w:rsidP="0070046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72"/>
                <w:szCs w:val="72"/>
              </w:rPr>
            </w:pPr>
            <w:r w:rsidRPr="0070046F">
              <w:rPr>
                <w:rFonts w:cs="Calibri"/>
                <w:b/>
                <w:color w:val="000000"/>
                <w:sz w:val="72"/>
                <w:szCs w:val="72"/>
                <w:highlight w:val="green"/>
              </w:rPr>
              <w:t>INTERNATIONAL FACULTY</w:t>
            </w:r>
          </w:p>
          <w:p w:rsidR="0003760D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70046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56"/>
                <w:szCs w:val="56"/>
              </w:rPr>
            </w:pPr>
          </w:p>
          <w:p w:rsidR="0003760D" w:rsidRDefault="0003760D" w:rsidP="0070046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56"/>
                <w:szCs w:val="56"/>
              </w:rPr>
            </w:pPr>
          </w:p>
          <w:p w:rsidR="0003760D" w:rsidRPr="0070046F" w:rsidRDefault="0003760D" w:rsidP="0070046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56"/>
                <w:szCs w:val="56"/>
              </w:rPr>
            </w:pPr>
            <w:r w:rsidRPr="0070046F">
              <w:rPr>
                <w:rFonts w:cs="Calibri"/>
                <w:b/>
                <w:color w:val="000000"/>
                <w:sz w:val="56"/>
                <w:szCs w:val="56"/>
              </w:rPr>
              <w:t>ROBERT H ANDERSON</w:t>
            </w:r>
          </w:p>
          <w:p w:rsidR="0003760D" w:rsidRPr="004B0163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Pr="0070046F" w:rsidRDefault="0003760D" w:rsidP="0070046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52"/>
                <w:szCs w:val="52"/>
              </w:rPr>
            </w:pPr>
            <w:r w:rsidRPr="0070046F">
              <w:rPr>
                <w:rFonts w:cs="Calibri"/>
                <w:b/>
                <w:color w:val="000000"/>
                <w:sz w:val="52"/>
                <w:szCs w:val="52"/>
              </w:rPr>
              <w:t>SEEMA MITAL</w:t>
            </w:r>
          </w:p>
          <w:p w:rsidR="0003760D" w:rsidRPr="004B0163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Pr="0070046F" w:rsidRDefault="0003760D" w:rsidP="0070046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52"/>
                <w:szCs w:val="52"/>
              </w:rPr>
            </w:pPr>
            <w:r w:rsidRPr="0070046F">
              <w:rPr>
                <w:rFonts w:cs="Calibri"/>
                <w:b/>
                <w:color w:val="000000"/>
                <w:sz w:val="52"/>
                <w:szCs w:val="52"/>
              </w:rPr>
              <w:t>RUDOLF MAIR</w:t>
            </w:r>
          </w:p>
          <w:p w:rsidR="0003760D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</w:p>
          <w:p w:rsidR="0003760D" w:rsidRPr="00B011E7" w:rsidRDefault="0003760D" w:rsidP="000229C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B011E7">
              <w:rPr>
                <w:rFonts w:cs="Calibri"/>
                <w:b/>
                <w:color w:val="000000"/>
                <w:sz w:val="32"/>
                <w:szCs w:val="32"/>
              </w:rPr>
              <w:t>DAY 1 :  28</w:t>
            </w:r>
            <w:r w:rsidRPr="00B011E7">
              <w:rPr>
                <w:rFonts w:cs="Calibri"/>
                <w:b/>
                <w:color w:val="000000"/>
                <w:sz w:val="32"/>
                <w:szCs w:val="32"/>
                <w:vertAlign w:val="superscript"/>
              </w:rPr>
              <w:t>TH</w:t>
            </w:r>
            <w:r w:rsidRPr="00B011E7">
              <w:rPr>
                <w:rFonts w:cs="Calibri"/>
                <w:b/>
                <w:color w:val="000000"/>
                <w:sz w:val="32"/>
                <w:szCs w:val="32"/>
              </w:rPr>
              <w:t xml:space="preserve">  JAN 2017</w:t>
            </w: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  <w:u w:val="single"/>
              </w:rPr>
            </w:pPr>
          </w:p>
          <w:p w:rsidR="0003760D" w:rsidRPr="000229CA" w:rsidRDefault="0003760D" w:rsidP="000229C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229CA">
              <w:rPr>
                <w:rFonts w:cs="Calibri"/>
                <w:b/>
                <w:sz w:val="24"/>
                <w:szCs w:val="24"/>
              </w:rPr>
              <w:t>08.30 A.M TO 12.30 A.M</w:t>
            </w:r>
          </w:p>
          <w:p w:rsidR="0003760D" w:rsidRPr="000229CA" w:rsidRDefault="0003760D" w:rsidP="000229C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3760D" w:rsidRPr="000229CA" w:rsidRDefault="0003760D" w:rsidP="000229CA">
            <w:pP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229CA">
              <w:rPr>
                <w:rFonts w:cs="Calibri"/>
                <w:b/>
                <w:sz w:val="24"/>
                <w:szCs w:val="24"/>
                <w:highlight w:val="green"/>
              </w:rPr>
              <w:t>PRELUNCH SESSION</w:t>
            </w:r>
            <w:r w:rsidRPr="000229CA">
              <w:rPr>
                <w:rFonts w:cs="Calibri"/>
                <w:b/>
                <w:color w:val="000000"/>
                <w:sz w:val="24"/>
                <w:szCs w:val="24"/>
              </w:rPr>
              <w:t xml:space="preserve">  </w:t>
            </w: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03760D" w:rsidRPr="000229CA" w:rsidRDefault="0003760D" w:rsidP="009917C1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 w:rsidRPr="000229CA">
              <w:rPr>
                <w:rFonts w:cs="Calibri"/>
                <w:b/>
                <w:color w:val="000000"/>
                <w:sz w:val="24"/>
                <w:szCs w:val="24"/>
              </w:rPr>
              <w:t>LIVE SURGERY TELECAST OF SURGERY FOR DTGA VSD LVOTO</w:t>
            </w:r>
            <w:r w:rsidRPr="000229CA">
              <w:rPr>
                <w:rFonts w:cs="Calibri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  <w:p w:rsidR="0003760D" w:rsidRPr="000229CA" w:rsidRDefault="0003760D" w:rsidP="009917C1">
            <w:pPr>
              <w:spacing w:after="0" w:line="240" w:lineRule="auto"/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</w:p>
          <w:p w:rsidR="0003760D" w:rsidRPr="00C2702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229CA">
              <w:rPr>
                <w:rFonts w:cs="Calibri"/>
                <w:b/>
                <w:color w:val="000000"/>
                <w:sz w:val="24"/>
                <w:szCs w:val="24"/>
              </w:rPr>
              <w:t>MINI SYMPOSIUM ON HEART FAILURE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– How to set up Heart Failure Program- with Dr Seema Mital</w:t>
            </w:r>
          </w:p>
          <w:p w:rsidR="0003760D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03760D" w:rsidRPr="009917C1" w:rsidRDefault="0003760D" w:rsidP="00FC259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2593">
              <w:rPr>
                <w:rFonts w:cs="Calibri"/>
                <w:b/>
                <w:highlight w:val="cyan"/>
              </w:rPr>
              <w:t>LUNCH BREAK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WELCOME ADRESS  BY EXECUTIVE DIRECTOR KDAH</w:t>
            </w: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Pr="00B011E7" w:rsidRDefault="0003760D" w:rsidP="009917C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011E7">
              <w:rPr>
                <w:rFonts w:cs="Calibri"/>
                <w:b/>
                <w:bCs/>
                <w:highlight w:val="green"/>
              </w:rPr>
              <w:t>BACK TO BASICS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C2702D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 xml:space="preserve"> </w:t>
            </w:r>
          </w:p>
        </w:tc>
      </w:tr>
      <w:tr w:rsidR="0003760D" w:rsidRPr="00931DA5" w:rsidTr="000229CA">
        <w:trPr>
          <w:trHeight w:val="83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MORPHOLOGY AND ANATOMY OF d</w:t>
            </w:r>
            <w:r w:rsidRPr="009917C1">
              <w:rPr>
                <w:rFonts w:cs="Calibri"/>
                <w:b/>
                <w:color w:val="000000"/>
              </w:rPr>
              <w:t xml:space="preserve">- TGA </w:t>
            </w:r>
          </w:p>
        </w:tc>
      </w:tr>
      <w:tr w:rsidR="0003760D" w:rsidRPr="00931DA5" w:rsidTr="000229CA">
        <w:trPr>
          <w:trHeight w:val="603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CLINICAL GENETICS &amp;  d </w:t>
            </w:r>
            <w:r>
              <w:rPr>
                <w:rFonts w:cs="Calibri"/>
                <w:b/>
                <w:color w:val="000000"/>
              </w:rPr>
              <w:t>–</w:t>
            </w:r>
            <w:r w:rsidRPr="009917C1">
              <w:rPr>
                <w:rFonts w:cs="Calibri"/>
                <w:b/>
                <w:color w:val="000000"/>
              </w:rPr>
              <w:t>TGA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Pr="00B011E7" w:rsidRDefault="0003760D" w:rsidP="009917C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011E7">
              <w:rPr>
                <w:rFonts w:cs="Calibri"/>
                <w:b/>
                <w:bCs/>
                <w:highlight w:val="green"/>
              </w:rPr>
              <w:t>DIAGNOSIS,DIAGNOSIS  &amp; DIAGNOSIS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FOETUS AT RISK IN d TGA &amp; IMPACT OF  FOETAL DIAGNOSIS ON  </w:t>
            </w:r>
            <w:r>
              <w:rPr>
                <w:rFonts w:cs="Calibri"/>
                <w:b/>
                <w:color w:val="000000"/>
              </w:rPr>
              <w:t xml:space="preserve"> PERINATAL </w:t>
            </w:r>
            <w:r w:rsidRPr="009917C1">
              <w:rPr>
                <w:rFonts w:cs="Calibri"/>
                <w:b/>
                <w:color w:val="000000"/>
              </w:rPr>
              <w:t>OUTCOME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>WHAT DO</w:t>
            </w:r>
            <w:r>
              <w:rPr>
                <w:rFonts w:cs="Calibri"/>
                <w:b/>
                <w:color w:val="000000"/>
              </w:rPr>
              <w:t xml:space="preserve"> WE NEED TO KNOW </w:t>
            </w:r>
            <w:r w:rsidRPr="009917C1">
              <w:rPr>
                <w:rFonts w:cs="Calibri"/>
                <w:b/>
                <w:color w:val="000000"/>
              </w:rPr>
              <w:t>? ANTOM</w:t>
            </w:r>
            <w:r>
              <w:rPr>
                <w:rFonts w:cs="Calibri"/>
                <w:b/>
                <w:color w:val="000000"/>
              </w:rPr>
              <w:t xml:space="preserve">Y - </w:t>
            </w:r>
            <w:r w:rsidRPr="009917C1">
              <w:rPr>
                <w:rFonts w:cs="Calibri"/>
                <w:b/>
                <w:color w:val="000000"/>
              </w:rPr>
              <w:t xml:space="preserve"> ECHO CORELATIONIN TGA ,IVS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D7F49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>ROLE OF ADVANCED IMAGING IN D TGA ; THE TRIPPLE Cs(</w:t>
            </w:r>
            <w:smartTag w:uri="urn:schemas-microsoft-com:office:smarttags" w:element="place">
              <w:smartTag w:uri="urn:schemas-microsoft-com:office:smarttags" w:element="City">
                <w:r w:rsidRPr="009917C1">
                  <w:rPr>
                    <w:rFonts w:cs="Calibri"/>
                    <w:b/>
                    <w:color w:val="000000"/>
                  </w:rPr>
                  <w:t>CATH</w:t>
                </w:r>
              </w:smartTag>
              <w:r w:rsidRPr="009917C1">
                <w:rPr>
                  <w:rFonts w:cs="Calibri"/>
                  <w:b/>
                  <w:color w:val="000000"/>
                </w:rPr>
                <w:t xml:space="preserve"> </w:t>
              </w:r>
              <w:smartTag w:uri="urn:schemas-microsoft-com:office:smarttags" w:element="State">
                <w:r w:rsidRPr="009917C1">
                  <w:rPr>
                    <w:rFonts w:cs="Calibri"/>
                    <w:b/>
                    <w:color w:val="000000"/>
                  </w:rPr>
                  <w:t>&amp;</w:t>
                </w:r>
              </w:smartTag>
              <w:r w:rsidRPr="009917C1">
                <w:rPr>
                  <w:rFonts w:cs="Calibri"/>
                  <w:b/>
                  <w:color w:val="000000"/>
                </w:rPr>
                <w:t xml:space="preserve"> </w:t>
              </w:r>
              <w:smartTag w:uri="urn:schemas-microsoft-com:office:smarttags" w:element="State">
                <w:r w:rsidRPr="009917C1">
                  <w:rPr>
                    <w:rFonts w:cs="Calibri"/>
                    <w:b/>
                    <w:color w:val="000000"/>
                  </w:rPr>
                  <w:t>ANGIO</w:t>
                </w:r>
              </w:smartTag>
              <w:r w:rsidRPr="009917C1">
                <w:rPr>
                  <w:rFonts w:cs="Calibri"/>
                  <w:b/>
                  <w:color w:val="000000"/>
                </w:rPr>
                <w:t xml:space="preserve">, </w:t>
              </w:r>
              <w:smartTag w:uri="urn:schemas-microsoft-com:office:smarttags" w:element="State">
                <w:r w:rsidRPr="009917C1">
                  <w:rPr>
                    <w:rFonts w:cs="Calibri"/>
                    <w:b/>
                    <w:color w:val="000000"/>
                  </w:rPr>
                  <w:t>CT</w:t>
                </w:r>
              </w:smartTag>
            </w:smartTag>
            <w:r w:rsidRPr="009917C1">
              <w:rPr>
                <w:rFonts w:cs="Calibri"/>
                <w:b/>
                <w:color w:val="000000"/>
              </w:rPr>
              <w:t>, CMRI)</w:t>
            </w:r>
          </w:p>
          <w:p w:rsidR="0003760D" w:rsidRPr="009D7F49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27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D7F49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D0843">
              <w:rPr>
                <w:rFonts w:cs="Calibri"/>
                <w:b/>
                <w:bCs/>
                <w:color w:val="000000"/>
                <w:highlight w:val="cyan"/>
              </w:rPr>
              <w:t>QUESTIONING CURRENT PRACTICE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CD0843" w:rsidRDefault="0003760D" w:rsidP="009D7F49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CD0843">
              <w:rPr>
                <w:rFonts w:cs="Calibri"/>
                <w:b/>
                <w:color w:val="FFFFFF"/>
                <w:highlight w:val="red"/>
              </w:rPr>
              <w:t>HOT DEBATE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D7F4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color w:val="000000"/>
              </w:rPr>
              <w:t xml:space="preserve"> </w:t>
            </w:r>
            <w:r w:rsidRPr="009917C1">
              <w:rPr>
                <w:rFonts w:cs="Calibri"/>
                <w:b/>
                <w:color w:val="000000"/>
              </w:rPr>
              <w:t>IS PRE OP STABILIZATION</w:t>
            </w:r>
            <w:r w:rsidRPr="00D63EB4">
              <w:rPr>
                <w:rFonts w:cs="Calibri"/>
                <w:b/>
                <w:color w:val="000000"/>
              </w:rPr>
              <w:t xml:space="preserve"> WITH BAL</w:t>
            </w:r>
            <w:r>
              <w:rPr>
                <w:rFonts w:cs="Calibri"/>
                <w:b/>
                <w:color w:val="000000"/>
              </w:rPr>
              <w:t>L</w:t>
            </w:r>
            <w:r w:rsidRPr="00D63EB4">
              <w:rPr>
                <w:rFonts w:cs="Calibri"/>
                <w:b/>
                <w:color w:val="000000"/>
              </w:rPr>
              <w:t xml:space="preserve">OON </w:t>
            </w:r>
            <w:r w:rsidRPr="009917C1">
              <w:rPr>
                <w:rFonts w:cs="Calibri"/>
                <w:b/>
                <w:color w:val="000000"/>
              </w:rPr>
              <w:t>A</w:t>
            </w:r>
            <w:r w:rsidRPr="00D63EB4">
              <w:rPr>
                <w:rFonts w:cs="Calibri"/>
                <w:b/>
                <w:color w:val="000000"/>
              </w:rPr>
              <w:t xml:space="preserve">TRIAL </w:t>
            </w:r>
            <w:r w:rsidRPr="009917C1">
              <w:rPr>
                <w:rFonts w:cs="Calibri"/>
                <w:b/>
                <w:color w:val="000000"/>
              </w:rPr>
              <w:t>S</w:t>
            </w:r>
            <w:r w:rsidRPr="00D63EB4">
              <w:rPr>
                <w:rFonts w:cs="Calibri"/>
                <w:b/>
                <w:color w:val="000000"/>
              </w:rPr>
              <w:t xml:space="preserve">EPTOSTOMY </w:t>
            </w:r>
            <w:r w:rsidRPr="009917C1">
              <w:rPr>
                <w:rFonts w:cs="Calibri"/>
                <w:b/>
                <w:color w:val="000000"/>
              </w:rPr>
              <w:t>&amp;</w:t>
            </w:r>
            <w:r w:rsidRPr="00D63EB4">
              <w:rPr>
                <w:rFonts w:cs="Calibri"/>
                <w:b/>
                <w:color w:val="000000"/>
              </w:rPr>
              <w:t xml:space="preserve"> PGE1</w:t>
            </w:r>
            <w:r w:rsidRPr="009917C1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IS RELEVANT IN TODAY'S PRACTICE</w:t>
            </w:r>
            <w:r w:rsidRPr="00D63EB4">
              <w:rPr>
                <w:rFonts w:cs="Calibri"/>
                <w:b/>
                <w:color w:val="000000"/>
              </w:rPr>
              <w:t>?</w:t>
            </w:r>
            <w:r w:rsidRPr="009917C1">
              <w:rPr>
                <w:rFonts w:cs="Calibri"/>
                <w:b/>
                <w:color w:val="000000"/>
              </w:rPr>
              <w:t xml:space="preserve">    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D7F49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 xml:space="preserve">                                   </w:t>
            </w:r>
          </w:p>
        </w:tc>
      </w:tr>
      <w:tr w:rsidR="0003760D" w:rsidRPr="00931DA5" w:rsidTr="000229CA">
        <w:trPr>
          <w:trHeight w:val="83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B011E7" w:rsidRDefault="0003760D" w:rsidP="00FC2593">
            <w:pPr>
              <w:spacing w:after="0" w:line="240" w:lineRule="auto"/>
              <w:jc w:val="center"/>
              <w:rPr>
                <w:rFonts w:cs="Calibri"/>
                <w:b/>
                <w:bCs/>
                <w:highlight w:val="cyan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B011E7" w:rsidRDefault="0003760D" w:rsidP="00FC259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011E7">
              <w:rPr>
                <w:rFonts w:cs="Calibri"/>
                <w:b/>
                <w:bCs/>
                <w:highlight w:val="cyan"/>
              </w:rPr>
              <w:t>TEA BREAK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B011E7" w:rsidRDefault="0003760D" w:rsidP="00FC2593">
            <w:pPr>
              <w:spacing w:after="0" w:line="240" w:lineRule="auto"/>
              <w:jc w:val="center"/>
              <w:rPr>
                <w:rFonts w:cs="Calibri"/>
                <w:b/>
                <w:bCs/>
                <w:highlight w:val="cyan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B011E7" w:rsidRDefault="0003760D" w:rsidP="00FC2593">
            <w:pPr>
              <w:spacing w:after="0" w:line="240" w:lineRule="auto"/>
              <w:jc w:val="center"/>
              <w:rPr>
                <w:rFonts w:cs="Calibri"/>
                <w:b/>
                <w:bCs/>
                <w:highlight w:val="cyan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917C1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917C1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C2593">
              <w:rPr>
                <w:rFonts w:cs="Calibri"/>
                <w:b/>
                <w:bCs/>
                <w:highlight w:val="green"/>
              </w:rPr>
              <w:t xml:space="preserve">EXTREMELY </w:t>
            </w:r>
            <w:r w:rsidRPr="009917C1">
              <w:rPr>
                <w:rFonts w:cs="Calibri"/>
                <w:b/>
                <w:bCs/>
                <w:highlight w:val="green"/>
              </w:rPr>
              <w:t>FOCUSSED TALK</w:t>
            </w:r>
            <w:r w:rsidRPr="009917C1">
              <w:rPr>
                <w:rFonts w:cs="Calibri"/>
                <w:b/>
                <w:bCs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D63EB4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>IN PURSUIT OF A PERFECT ARTERIAL  SWITCH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E46D0A"/>
              </w:rPr>
            </w:pPr>
            <w:r w:rsidRPr="009917C1">
              <w:rPr>
                <w:rFonts w:cs="Calibri"/>
                <w:color w:val="E46D0A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229CA">
              <w:rPr>
                <w:rFonts w:cs="Calibri"/>
                <w:b/>
                <w:bCs/>
                <w:color w:val="000000"/>
                <w:highlight w:val="green"/>
              </w:rPr>
              <w:t xml:space="preserve">DIFFERENT </w:t>
            </w:r>
            <w:smartTag w:uri="urn:schemas-microsoft-com:office:smarttags" w:element="place">
              <w:smartTag w:uri="urn:schemas-microsoft-com:office:smarttags" w:element="PlaceName">
                <w:r w:rsidRPr="009917C1">
                  <w:rPr>
                    <w:rFonts w:cs="Calibri"/>
                    <w:b/>
                    <w:bCs/>
                    <w:color w:val="000000"/>
                    <w:highlight w:val="green"/>
                  </w:rPr>
                  <w:t>VIEW</w:t>
                </w:r>
              </w:smartTag>
              <w:r w:rsidRPr="009917C1">
                <w:rPr>
                  <w:rFonts w:cs="Calibri"/>
                  <w:b/>
                  <w:bCs/>
                  <w:color w:val="000000"/>
                  <w:highlight w:val="green"/>
                </w:rPr>
                <w:t xml:space="preserve"> </w:t>
              </w:r>
              <w:smartTag w:uri="urn:schemas-microsoft-com:office:smarttags" w:element="PlaceType">
                <w:r w:rsidRPr="009917C1">
                  <w:rPr>
                    <w:rFonts w:cs="Calibri"/>
                    <w:b/>
                    <w:bCs/>
                    <w:color w:val="000000"/>
                    <w:highlight w:val="green"/>
                  </w:rPr>
                  <w:t>POINT</w:t>
                </w:r>
                <w:r w:rsidRPr="000229CA">
                  <w:rPr>
                    <w:rFonts w:cs="Calibri"/>
                    <w:b/>
                    <w:bCs/>
                    <w:color w:val="000000"/>
                    <w:highlight w:val="green"/>
                  </w:rPr>
                  <w:t>-</w:t>
                </w:r>
              </w:smartTag>
            </w:smartTag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917C1">
              <w:rPr>
                <w:rFonts w:cs="Calibri"/>
                <w:b/>
                <w:bCs/>
                <w:color w:val="000000"/>
                <w:highlight w:val="green"/>
              </w:rPr>
              <w:t xml:space="preserve">REGRESSED </w:t>
            </w:r>
            <w:smartTag w:uri="urn:schemas-microsoft-com:office:smarttags" w:element="place">
              <w:smartTag w:uri="urn:schemas-microsoft-com:office:smarttags" w:element="City">
                <w:r w:rsidRPr="009917C1">
                  <w:rPr>
                    <w:rFonts w:cs="Calibri"/>
                    <w:b/>
                    <w:bCs/>
                    <w:color w:val="000000"/>
                    <w:highlight w:val="green"/>
                  </w:rPr>
                  <w:t>LV</w:t>
                </w:r>
              </w:smartTag>
            </w:smartTag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LEFT VENTRICULAR </w:t>
            </w:r>
            <w:r w:rsidRPr="00E953B9">
              <w:rPr>
                <w:rFonts w:cs="Calibri"/>
                <w:b/>
                <w:color w:val="000000"/>
              </w:rPr>
              <w:t>REGRESSION IN</w:t>
            </w:r>
            <w:r w:rsidRPr="009917C1">
              <w:rPr>
                <w:rFonts w:cs="Calibri"/>
                <w:b/>
                <w:color w:val="000000"/>
              </w:rPr>
              <w:t xml:space="preserve"> TGA</w:t>
            </w:r>
            <w:r>
              <w:rPr>
                <w:rFonts w:cs="Calibri"/>
                <w:b/>
                <w:color w:val="000000"/>
              </w:rPr>
              <w:t xml:space="preserve"> WITH IVS; IS IT A</w:t>
            </w:r>
            <w:r w:rsidRPr="009917C1">
              <w:rPr>
                <w:rFonts w:cs="Calibri"/>
                <w:b/>
                <w:color w:val="000000"/>
              </w:rPr>
              <w:t xml:space="preserve"> MYTH </w:t>
            </w:r>
            <w:r w:rsidRPr="00CA1D76">
              <w:rPr>
                <w:rFonts w:cs="Calibri"/>
                <w:b/>
                <w:color w:val="000000"/>
              </w:rPr>
              <w:t>OR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A1D76">
              <w:rPr>
                <w:rFonts w:cs="Calibri"/>
                <w:b/>
                <w:color w:val="000000"/>
              </w:rPr>
              <w:t>FACT</w:t>
            </w:r>
            <w:r>
              <w:rPr>
                <w:rFonts w:cs="Calibri"/>
                <w:b/>
                <w:color w:val="000000"/>
              </w:rPr>
              <w:t>?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E46D0A"/>
              </w:rPr>
            </w:pPr>
            <w:r w:rsidRPr="009917C1">
              <w:rPr>
                <w:rFonts w:cs="Calibri"/>
                <w:b/>
                <w:color w:val="E46D0A"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 PREPARING A REGRESSED </w:t>
            </w:r>
            <w:smartTag w:uri="urn:schemas-microsoft-com:office:smarttags" w:element="place">
              <w:smartTag w:uri="urn:schemas-microsoft-com:office:smarttags" w:element="City">
                <w:r w:rsidRPr="009917C1">
                  <w:rPr>
                    <w:rFonts w:cs="Calibri"/>
                    <w:b/>
                    <w:color w:val="000000"/>
                  </w:rPr>
                  <w:t>LV</w:t>
                </w:r>
              </w:smartTag>
            </w:smartTag>
            <w:r w:rsidRPr="009917C1">
              <w:rPr>
                <w:rFonts w:cs="Calibri"/>
                <w:b/>
                <w:color w:val="000000"/>
              </w:rPr>
              <w:t xml:space="preserve">; DOES PDA STENTING HAS A ROLE? 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E46D0A"/>
              </w:rPr>
            </w:pPr>
            <w:r w:rsidRPr="009917C1">
              <w:rPr>
                <w:rFonts w:cs="Calibri"/>
                <w:color w:val="E46D0A"/>
              </w:rPr>
              <w:t> </w:t>
            </w:r>
          </w:p>
        </w:tc>
      </w:tr>
      <w:tr w:rsidR="0003760D" w:rsidRPr="00931DA5" w:rsidTr="00B011E7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E46D0A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B79A9">
              <w:rPr>
                <w:rFonts w:cs="Calibri"/>
                <w:b/>
                <w:bCs/>
                <w:color w:val="FFFFFF"/>
                <w:highlight w:val="darkGreen"/>
              </w:rPr>
              <w:t xml:space="preserve"> </w:t>
            </w:r>
            <w:r w:rsidRPr="000229CA">
              <w:rPr>
                <w:rFonts w:cs="Calibri"/>
                <w:b/>
                <w:bCs/>
                <w:highlight w:val="green"/>
              </w:rPr>
              <w:t>THE LOST ART</w:t>
            </w:r>
            <w:r w:rsidRPr="000229CA">
              <w:rPr>
                <w:rFonts w:cs="Calibri"/>
                <w:b/>
                <w:bCs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E953B9" w:rsidRDefault="0003760D" w:rsidP="009917C1">
            <w:pPr>
              <w:spacing w:after="0" w:line="240" w:lineRule="auto"/>
              <w:rPr>
                <w:rFonts w:cs="Calibri"/>
                <w:b/>
              </w:rPr>
            </w:pPr>
            <w:r w:rsidRPr="009917C1">
              <w:rPr>
                <w:rFonts w:cs="Calibri"/>
                <w:b/>
              </w:rPr>
              <w:t xml:space="preserve">RE-REVIVAL OF SENNING OPERATION 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</w:rPr>
            </w:pPr>
            <w:r w:rsidRPr="009917C1">
              <w:rPr>
                <w:rFonts w:cs="Calibri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9917C1">
              <w:rPr>
                <w:rFonts w:cs="Calibri"/>
                <w:b/>
                <w:bCs/>
                <w:color w:val="FFFFFF"/>
                <w:highlight w:val="red"/>
              </w:rPr>
              <w:t>HOT DEBATE</w:t>
            </w:r>
            <w:r w:rsidRPr="009917C1">
              <w:rPr>
                <w:rFonts w:cs="Calibri"/>
                <w:b/>
                <w:bCs/>
                <w:color w:val="FFFFFF"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MANAGEMENT  OF </w:t>
            </w:r>
            <w:r w:rsidRPr="009917C1">
              <w:rPr>
                <w:rFonts w:cs="Calibri"/>
                <w:b/>
                <w:color w:val="000000"/>
              </w:rPr>
              <w:t>ARTERIAL SWITCH IN THE POST OP PERIOD; IT IS REALLY</w:t>
            </w:r>
            <w:r>
              <w:rPr>
                <w:rFonts w:cs="Calibri"/>
                <w:b/>
                <w:color w:val="000000"/>
              </w:rPr>
              <w:t xml:space="preserve"> A CHALLENGE TODAY????</w:t>
            </w:r>
            <w:r w:rsidRPr="00E953B9">
              <w:rPr>
                <w:rFonts w:cs="Calibri"/>
                <w:b/>
                <w:color w:val="000000"/>
              </w:rPr>
              <w:t xml:space="preserve"> </w:t>
            </w:r>
            <w:r w:rsidRPr="009917C1">
              <w:rPr>
                <w:rFonts w:cs="Calibri"/>
                <w:b/>
                <w:color w:val="000000"/>
              </w:rPr>
              <w:t xml:space="preserve"> YES </w:t>
            </w:r>
            <w:r w:rsidRPr="00E953B9">
              <w:rPr>
                <w:rFonts w:cs="Calibri"/>
                <w:b/>
                <w:color w:val="000000"/>
              </w:rPr>
              <w:t>/NO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9917C1">
              <w:rPr>
                <w:rFonts w:cs="Calibri"/>
                <w:b/>
                <w:bCs/>
                <w:color w:val="FFFFFF"/>
                <w:highlight w:val="green"/>
              </w:rPr>
              <w:t>SPEAKING FROM THE HEART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DO I </w:t>
            </w:r>
            <w:r w:rsidRPr="009917C1">
              <w:rPr>
                <w:rFonts w:cs="Calibri"/>
                <w:b/>
                <w:color w:val="000000"/>
              </w:rPr>
              <w:t>HAVE THE L</w:t>
            </w:r>
            <w:r>
              <w:rPr>
                <w:rFonts w:cs="Calibri"/>
                <w:b/>
                <w:color w:val="000000"/>
              </w:rPr>
              <w:t xml:space="preserve">UXURY OF A LEARNING CURVE FOR </w:t>
            </w:r>
            <w:r w:rsidRPr="009917C1">
              <w:rPr>
                <w:rFonts w:cs="Calibri"/>
                <w:b/>
                <w:color w:val="000000"/>
              </w:rPr>
              <w:t>ASO AS A NEW GENERATION SURGEON ???</w:t>
            </w: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CD0843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9917C1">
              <w:rPr>
                <w:rFonts w:cs="Calibri"/>
                <w:b/>
                <w:bCs/>
              </w:rPr>
              <w:t xml:space="preserve">                                                                             </w:t>
            </w:r>
            <w:r w:rsidRPr="00CD0843">
              <w:rPr>
                <w:rFonts w:cs="Calibri"/>
                <w:b/>
                <w:bCs/>
                <w:color w:val="FFFFFF"/>
              </w:rPr>
              <w:t xml:space="preserve"> </w:t>
            </w:r>
            <w:r w:rsidRPr="00CD0843">
              <w:rPr>
                <w:rFonts w:cs="Calibri"/>
                <w:b/>
                <w:bCs/>
                <w:color w:val="FFFFFF"/>
                <w:highlight w:val="red"/>
              </w:rPr>
              <w:t>DINNER</w:t>
            </w:r>
          </w:p>
        </w:tc>
      </w:tr>
      <w:tr w:rsidR="0003760D" w:rsidRPr="00931DA5" w:rsidTr="000229CA">
        <w:trPr>
          <w:trHeight w:val="9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83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9917C1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B011E7" w:rsidRDefault="0003760D" w:rsidP="000229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B011E7">
              <w:rPr>
                <w:rFonts w:cs="Calibri"/>
                <w:b/>
                <w:color w:val="000000"/>
                <w:sz w:val="32"/>
                <w:szCs w:val="32"/>
                <w:highlight w:val="yellow"/>
              </w:rPr>
              <w:t>DAY 2</w:t>
            </w:r>
            <w:r w:rsidRPr="00B011E7">
              <w:rPr>
                <w:rFonts w:cs="Calibri"/>
                <w:color w:val="000000"/>
                <w:sz w:val="32"/>
                <w:szCs w:val="32"/>
                <w:highlight w:val="yellow"/>
              </w:rPr>
              <w:t xml:space="preserve"> </w:t>
            </w:r>
            <w:r w:rsidRPr="00B011E7">
              <w:rPr>
                <w:rFonts w:cs="Calibri"/>
                <w:b/>
                <w:bCs/>
                <w:color w:val="000000"/>
                <w:sz w:val="32"/>
                <w:szCs w:val="32"/>
                <w:highlight w:val="yellow"/>
              </w:rPr>
              <w:t>29th JAN 2017 SUNDAY</w:t>
            </w:r>
          </w:p>
          <w:p w:rsidR="0003760D" w:rsidRDefault="0003760D" w:rsidP="000229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08.30 A.M TO 5.30 P.M</w:t>
            </w: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FFFFFF"/>
                <w:highlight w:val="green"/>
              </w:rPr>
            </w:pPr>
            <w:r w:rsidRPr="009917C1">
              <w:rPr>
                <w:rFonts w:cs="Calibri"/>
                <w:b/>
                <w:bCs/>
                <w:color w:val="FFFFFF"/>
                <w:highlight w:val="green"/>
              </w:rPr>
              <w:t>BACK TO BASICS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>IMAGING FOR COMPLEX TRANSPOSITIONS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3B79A9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>D TG</w:t>
            </w:r>
            <w:r>
              <w:rPr>
                <w:rFonts w:cs="Calibri"/>
                <w:b/>
                <w:color w:val="000000"/>
              </w:rPr>
              <w:t xml:space="preserve">A &amp; PAH ; ASSESMENT , DECISION REGARDING OPERABILITY 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FFFFFF"/>
                <w:highlight w:val="darkGreen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CD0843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CD0843">
              <w:rPr>
                <w:rFonts w:cs="Calibri"/>
                <w:b/>
                <w:bCs/>
                <w:color w:val="FFFFFF"/>
                <w:highlight w:val="red"/>
              </w:rPr>
              <w:t xml:space="preserve">DOWN THE </w:t>
            </w:r>
            <w:smartTag w:uri="urn:schemas-microsoft-com:office:smarttags" w:element="address">
              <w:smartTag w:uri="urn:schemas-microsoft-com:office:smarttags" w:element="Street">
                <w:r w:rsidRPr="00CD0843">
                  <w:rPr>
                    <w:rFonts w:cs="Calibri"/>
                    <w:b/>
                    <w:bCs/>
                    <w:color w:val="FFFFFF"/>
                    <w:highlight w:val="red"/>
                  </w:rPr>
                  <w:t>MEMORY LANE</w:t>
                </w:r>
              </w:smartTag>
            </w:smartTag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>EVOLUTION OF SURGERY FOR D</w:t>
            </w:r>
            <w:r>
              <w:rPr>
                <w:rFonts w:cs="Calibri"/>
                <w:b/>
                <w:color w:val="000000"/>
              </w:rPr>
              <w:t>- TRANSPOSITION</w:t>
            </w:r>
            <w:r w:rsidRPr="009917C1">
              <w:rPr>
                <w:rFonts w:cs="Calibri"/>
                <w:b/>
                <w:color w:val="00000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9917C1">
                  <w:rPr>
                    <w:rFonts w:cs="Calibri"/>
                    <w:b/>
                    <w:color w:val="000000"/>
                  </w:rPr>
                  <w:t>INDIA</w:t>
                </w:r>
              </w:smartTag>
            </w:smartTag>
            <w:r w:rsidRPr="009917C1">
              <w:rPr>
                <w:rFonts w:cs="Calibri"/>
                <w:b/>
                <w:color w:val="000000"/>
              </w:rPr>
              <w:t xml:space="preserve">; </w:t>
            </w:r>
            <w:r>
              <w:rPr>
                <w:rFonts w:cs="Calibri"/>
                <w:b/>
                <w:color w:val="000000"/>
              </w:rPr>
              <w:t xml:space="preserve">LESSONS LEARND FROM LAST FOUR DECADES. </w:t>
            </w:r>
          </w:p>
        </w:tc>
      </w:tr>
      <w:tr w:rsidR="0003760D" w:rsidRPr="00931DA5" w:rsidTr="000229CA">
        <w:trPr>
          <w:trHeight w:val="83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CD0843" w:rsidRDefault="0003760D" w:rsidP="009917C1">
            <w:pPr>
              <w:spacing w:after="0" w:line="240" w:lineRule="auto"/>
              <w:rPr>
                <w:rFonts w:cs="Calibri"/>
                <w:b/>
              </w:rPr>
            </w:pPr>
            <w:r w:rsidRPr="00CD0843">
              <w:rPr>
                <w:rFonts w:cs="Calibri"/>
                <w:b/>
                <w:highlight w:val="green"/>
              </w:rPr>
              <w:t>CHALLENGES IN</w:t>
            </w:r>
          </w:p>
          <w:p w:rsidR="0003760D" w:rsidRPr="00F65684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03760D" w:rsidRPr="00931DA5" w:rsidTr="00CD0843">
        <w:trPr>
          <w:trHeight w:val="324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A65008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RESEP</w:t>
            </w:r>
            <w:r w:rsidRPr="009917C1">
              <w:rPr>
                <w:rFonts w:cs="Calibri"/>
                <w:b/>
                <w:color w:val="000000"/>
              </w:rPr>
              <w:t>T</w:t>
            </w:r>
            <w:r>
              <w:rPr>
                <w:rFonts w:cs="Calibri"/>
                <w:b/>
                <w:color w:val="000000"/>
              </w:rPr>
              <w:t>AT</w:t>
            </w:r>
            <w:r w:rsidRPr="009917C1">
              <w:rPr>
                <w:rFonts w:cs="Calibri"/>
                <w:b/>
                <w:color w:val="000000"/>
              </w:rPr>
              <w:t>ING THE HEART IN A DTGA (VSD, mVSDs,</w:t>
            </w:r>
            <w:r w:rsidRPr="005A7B55">
              <w:rPr>
                <w:rFonts w:cs="Calibri"/>
                <w:b/>
                <w:color w:val="000000"/>
              </w:rPr>
              <w:t xml:space="preserve"> </w:t>
            </w:r>
            <w:r w:rsidRPr="009917C1">
              <w:rPr>
                <w:rFonts w:cs="Calibri"/>
                <w:b/>
                <w:color w:val="000000"/>
              </w:rPr>
              <w:t>ASD)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5A7B55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 REPAIRING THE AORTIC ARCH  IN TRANSPOSITION COMPLEX; TRICKS AND TIPS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CD0843" w:rsidRDefault="0003760D" w:rsidP="009917C1">
            <w:pPr>
              <w:spacing w:after="0" w:line="240" w:lineRule="auto"/>
              <w:rPr>
                <w:rFonts w:cs="Calibri"/>
                <w:color w:val="FFFFFF"/>
              </w:rPr>
            </w:pPr>
            <w:r w:rsidRPr="00CD0843">
              <w:rPr>
                <w:rFonts w:cs="Calibri"/>
                <w:b/>
                <w:bCs/>
                <w:color w:val="FFFFFF"/>
                <w:highlight w:val="red"/>
              </w:rPr>
              <w:t>TIPPING POINT</w:t>
            </w:r>
            <w:r w:rsidRPr="00CD0843">
              <w:rPr>
                <w:rFonts w:cs="Calibri"/>
                <w:color w:val="FFFFFF"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Default="0003760D" w:rsidP="00F65684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Default="0003760D" w:rsidP="00F65684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Pr="005A7B55" w:rsidRDefault="0003760D" w:rsidP="00F65684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>C</w:t>
            </w:r>
            <w:r w:rsidRPr="005A7B55">
              <w:rPr>
                <w:rFonts w:cs="Calibri"/>
                <w:b/>
                <w:color w:val="000000"/>
              </w:rPr>
              <w:t>ORONARY ARTERY TRANSFER</w:t>
            </w:r>
            <w:r w:rsidRPr="009917C1">
              <w:rPr>
                <w:rFonts w:cs="Calibri"/>
                <w:b/>
                <w:color w:val="000000"/>
              </w:rPr>
              <w:t xml:space="preserve"> </w:t>
            </w:r>
            <w:r w:rsidRPr="005A7B55">
              <w:rPr>
                <w:rFonts w:cs="Calibri"/>
                <w:b/>
                <w:color w:val="000000"/>
              </w:rPr>
              <w:t>: THE BE ALL AND END ALL OF ARTERIAL SWITCH OPERATION</w:t>
            </w:r>
          </w:p>
          <w:p w:rsidR="0003760D" w:rsidRPr="009917C1" w:rsidRDefault="0003760D" w:rsidP="00F65684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5A7B55">
              <w:rPr>
                <w:rFonts w:cs="Calibri"/>
                <w:b/>
                <w:color w:val="000000"/>
              </w:rPr>
              <w:t xml:space="preserve"> CARDIOLOGIST /SURGEON’S PERSEPECTIVE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5A7B55">
              <w:rPr>
                <w:rFonts w:cs="Calibri"/>
                <w:b/>
                <w:color w:val="000000"/>
              </w:rPr>
              <w:t>IS THERE A NON</w:t>
            </w:r>
            <w:r w:rsidRPr="009917C1">
              <w:rPr>
                <w:rFonts w:cs="Calibri"/>
                <w:b/>
                <w:color w:val="000000"/>
              </w:rPr>
              <w:t xml:space="preserve"> CORONARY TRANSFER OPTION IN ASO ?</w:t>
            </w: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</w:t>
            </w:r>
            <w:r w:rsidRPr="009917C1">
              <w:rPr>
                <w:rFonts w:cs="Calibri"/>
                <w:b/>
                <w:color w:val="000000"/>
                <w:highlight w:val="cyan"/>
              </w:rPr>
              <w:t>TEA</w:t>
            </w:r>
            <w:r w:rsidRPr="009917C1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Pr="00CD0843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CD0843">
              <w:rPr>
                <w:rFonts w:cs="Calibri"/>
                <w:b/>
                <w:bCs/>
                <w:color w:val="FFFFFF"/>
                <w:highlight w:val="red"/>
              </w:rPr>
              <w:t>CENTRE POINT</w:t>
            </w: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9917C1">
              <w:rPr>
                <w:rFonts w:cs="Calibri"/>
                <w:b/>
                <w:bCs/>
                <w:highlight w:val="green"/>
              </w:rPr>
              <w:t>TGA ,VSD, LVOTO ; SURGICAL OPTIONS</w:t>
            </w:r>
            <w:r w:rsidRPr="009917C1">
              <w:rPr>
                <w:rFonts w:cs="Calibri"/>
                <w:b/>
                <w:bCs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FC2593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>RASTELLI/REV OPERATOPN; STILL THE GOLD STANDARD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>ROSS- KONNO-SWITCH OPERATION</w:t>
            </w:r>
            <w:r w:rsidRPr="00FC2593">
              <w:rPr>
                <w:rFonts w:cs="Calibri"/>
                <w:b/>
                <w:color w:val="000000"/>
              </w:rPr>
              <w:t>,</w:t>
            </w:r>
            <w:r w:rsidRPr="009917C1">
              <w:rPr>
                <w:rFonts w:cs="Calibri"/>
                <w:b/>
                <w:color w:val="000000"/>
              </w:rPr>
              <w:t xml:space="preserve"> IS MY CHOICE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PULMONARY ROOT TRANSLOCATION IS AN ATTRACTIVE OPTION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NIKAIDOH OPERATION  IS THE ANSWER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>HALF TRUNCAL SWITCH IS MY  WAY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760D" w:rsidRPr="00FC2593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FC2593">
              <w:rPr>
                <w:rFonts w:cs="Calibri"/>
                <w:b/>
                <w:color w:val="000000"/>
              </w:rPr>
              <w:t>UNIVENTRICULAR PATHWAY IS STILL AN  OPTION IN OUR PART OF THE WORLD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FC2593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D22FF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0D22F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D22FF">
              <w:rPr>
                <w:rFonts w:cs="Calibri"/>
                <w:b/>
                <w:bCs/>
                <w:color w:val="000000"/>
                <w:highlight w:val="cyan"/>
              </w:rPr>
              <w:t>LUNCH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74956">
              <w:rPr>
                <w:rFonts w:cs="Calibri"/>
                <w:b/>
                <w:bCs/>
                <w:color w:val="000000"/>
                <w:highlight w:val="green"/>
              </w:rPr>
              <w:t>PROBLEM SOLVING</w:t>
            </w:r>
            <w:r w:rsidRPr="009917C1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03760D" w:rsidRPr="00931DA5" w:rsidTr="000229CA">
        <w:trPr>
          <w:trHeight w:val="83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5A7B55" w:rsidRDefault="0003760D" w:rsidP="009917C1">
            <w:pPr>
              <w:spacing w:after="0" w:line="240" w:lineRule="auto"/>
              <w:rPr>
                <w:rFonts w:cs="Calibri"/>
                <w:b/>
                <w:bCs/>
                <w:color w:val="FFFF00"/>
                <w:highlight w:val="green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60D" w:rsidRPr="00826548" w:rsidRDefault="0003760D" w:rsidP="009917C1">
            <w:pPr>
              <w:spacing w:after="0" w:line="240" w:lineRule="auto"/>
              <w:rPr>
                <w:rFonts w:cs="Calibri"/>
                <w:b/>
                <w:bCs/>
                <w:highlight w:val="yellow"/>
              </w:rPr>
            </w:pPr>
          </w:p>
        </w:tc>
      </w:tr>
      <w:tr w:rsidR="0003760D" w:rsidRPr="00931DA5" w:rsidTr="000229CA">
        <w:trPr>
          <w:trHeight w:val="83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highlight w:val="darkYellow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826548" w:rsidRDefault="0003760D" w:rsidP="009917C1">
            <w:pPr>
              <w:spacing w:after="0" w:line="240" w:lineRule="auto"/>
              <w:rPr>
                <w:rFonts w:cs="Calibri"/>
                <w:b/>
              </w:rPr>
            </w:pPr>
            <w:r w:rsidRPr="009917C1">
              <w:rPr>
                <w:rFonts w:cs="Calibri"/>
                <w:b/>
              </w:rPr>
              <w:t>RE INTERVENTIONS AFTER TRANSPOSITION REPAIR ; WHAT IS FEASIBLE IN THE CATHLAB ?????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highlight w:val="yellow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5A7B55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>LATE REOPERATIONS AFTER TRANSPOSITION  SURGERY</w:t>
            </w:r>
          </w:p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9917C1">
              <w:rPr>
                <w:rFonts w:cs="Calibri"/>
                <w:b/>
                <w:bCs/>
                <w:highlight w:val="green"/>
              </w:rPr>
              <w:t>CONTROVERSIES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PALLIATIVE SURGERIES IN D TGA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FACT OR FICTION? PREPARING </w:t>
            </w:r>
            <w:smartTag w:uri="urn:schemas-microsoft-com:office:smarttags" w:element="place">
              <w:smartTag w:uri="urn:schemas-microsoft-com:office:smarttags" w:element="City">
                <w:r w:rsidRPr="009917C1">
                  <w:rPr>
                    <w:rFonts w:cs="Calibri"/>
                    <w:b/>
                    <w:color w:val="000000"/>
                  </w:rPr>
                  <w:t>LV</w:t>
                </w:r>
              </w:smartTag>
            </w:smartTag>
            <w:r w:rsidRPr="009917C1">
              <w:rPr>
                <w:rFonts w:cs="Calibri"/>
                <w:b/>
                <w:color w:val="000000"/>
              </w:rPr>
              <w:t xml:space="preserve"> FOR FAILING RV AFTER ATRIAL SWITCH.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9917C1">
              <w:rPr>
                <w:rFonts w:cs="Calibri"/>
                <w:b/>
                <w:bCs/>
                <w:highlight w:val="green"/>
              </w:rPr>
              <w:t>WATCHING THEM GROW</w:t>
            </w:r>
            <w:r w:rsidRPr="009917C1">
              <w:rPr>
                <w:rFonts w:cs="Calibri"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9917C1">
              <w:rPr>
                <w:rFonts w:cs="Calibri"/>
                <w:b/>
                <w:color w:val="000000"/>
              </w:rPr>
              <w:t xml:space="preserve">LONG TERM ISSUES WITH TRANSPOSITION AND FOLLOWING UP A CHILD AFTER TRANSPOSITION SURGERY, SCHEDULE &amp; CONCERNS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  <w:r w:rsidRPr="009917C1">
              <w:rPr>
                <w:rFonts w:cs="Calibri"/>
                <w:color w:val="000000"/>
              </w:rPr>
              <w:t> 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760D" w:rsidRPr="00CD0843" w:rsidRDefault="0003760D" w:rsidP="009917C1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CD0843">
              <w:rPr>
                <w:rFonts w:cs="Calibri"/>
                <w:b/>
                <w:color w:val="000000"/>
              </w:rPr>
              <w:t> </w:t>
            </w:r>
            <w:r w:rsidRPr="00CD0843">
              <w:rPr>
                <w:rFonts w:cs="Calibri"/>
                <w:b/>
                <w:color w:val="FFFFFF"/>
                <w:highlight w:val="red"/>
              </w:rPr>
              <w:t>PANEL DISCUSSION</w:t>
            </w:r>
            <w:r w:rsidRPr="00CD0843">
              <w:rPr>
                <w:rFonts w:cs="Calibri"/>
                <w:b/>
                <w:color w:val="FFFFFF"/>
              </w:rPr>
              <w:t xml:space="preserve">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760D" w:rsidRPr="009917C1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826548">
              <w:rPr>
                <w:rFonts w:cs="Calibri"/>
                <w:b/>
                <w:color w:val="000000"/>
              </w:rPr>
              <w:t>PATIENTS,</w:t>
            </w:r>
            <w:r>
              <w:rPr>
                <w:rFonts w:cs="Calibri"/>
                <w:b/>
                <w:color w:val="000000"/>
              </w:rPr>
              <w:t>PRESENTATION,  FACTS ,</w:t>
            </w:r>
            <w:r w:rsidRPr="00826548">
              <w:rPr>
                <w:rFonts w:cs="Calibri"/>
                <w:b/>
                <w:color w:val="000000"/>
              </w:rPr>
              <w:t xml:space="preserve"> </w:t>
            </w:r>
            <w:r w:rsidRPr="009917C1">
              <w:rPr>
                <w:rFonts w:cs="Calibri"/>
                <w:b/>
                <w:color w:val="000000"/>
              </w:rPr>
              <w:t xml:space="preserve"> ACTIO</w:t>
            </w:r>
            <w:r w:rsidRPr="00826548">
              <w:rPr>
                <w:rFonts w:cs="Calibri"/>
                <w:b/>
                <w:color w:val="000000"/>
              </w:rPr>
              <w:t xml:space="preserve">N </w:t>
            </w:r>
            <w:r>
              <w:rPr>
                <w:rFonts w:cs="Calibri"/>
                <w:b/>
                <w:color w:val="000000"/>
              </w:rPr>
              <w:t xml:space="preserve">&amp; OUTCOMES </w:t>
            </w:r>
            <w:r w:rsidRPr="00826548">
              <w:rPr>
                <w:rFonts w:cs="Calibri"/>
                <w:b/>
                <w:color w:val="000000"/>
              </w:rPr>
              <w:t>IN REAL</w:t>
            </w:r>
            <w:r>
              <w:rPr>
                <w:rFonts w:cs="Calibri"/>
                <w:b/>
                <w:color w:val="000000"/>
              </w:rPr>
              <w:t xml:space="preserve"> LIFE </w:t>
            </w:r>
          </w:p>
        </w:tc>
      </w:tr>
      <w:tr w:rsidR="0003760D" w:rsidRPr="00931DA5" w:rsidTr="000229C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3760D" w:rsidRPr="00826548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03760D" w:rsidRPr="00931DA5" w:rsidTr="0049318C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3760D" w:rsidRPr="00826548" w:rsidRDefault="0003760D" w:rsidP="009917C1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</w:tbl>
    <w:p w:rsidR="0003760D" w:rsidRDefault="0003760D"/>
    <w:p w:rsidR="0003760D" w:rsidRDefault="0003760D">
      <w:r w:rsidRPr="00DD0EDC">
        <w:rPr>
          <w:noProof/>
        </w:rPr>
        <w:pict>
          <v:shape id="Picture 1" o:spid="_x0000_i1026" type="#_x0000_t75" style="width:438.75pt;height:654.75pt;visibility:visible">
            <v:imagedata r:id="rId7" o:title="" cropright="2020f"/>
          </v:shape>
        </w:pict>
      </w:r>
    </w:p>
    <w:sectPr w:rsidR="0003760D" w:rsidSect="0092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0D" w:rsidRDefault="0003760D" w:rsidP="00D45F0B">
      <w:pPr>
        <w:spacing w:after="0" w:line="240" w:lineRule="auto"/>
      </w:pPr>
      <w:r>
        <w:separator/>
      </w:r>
    </w:p>
  </w:endnote>
  <w:endnote w:type="continuationSeparator" w:id="0">
    <w:p w:rsidR="0003760D" w:rsidRDefault="0003760D" w:rsidP="00D4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0D" w:rsidRDefault="0003760D" w:rsidP="00D45F0B">
      <w:pPr>
        <w:spacing w:after="0" w:line="240" w:lineRule="auto"/>
      </w:pPr>
      <w:r>
        <w:separator/>
      </w:r>
    </w:p>
  </w:footnote>
  <w:footnote w:type="continuationSeparator" w:id="0">
    <w:p w:rsidR="0003760D" w:rsidRDefault="0003760D" w:rsidP="00D45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BA8"/>
    <w:rsid w:val="000229CA"/>
    <w:rsid w:val="0003760D"/>
    <w:rsid w:val="000D22FF"/>
    <w:rsid w:val="000D3D37"/>
    <w:rsid w:val="002433D2"/>
    <w:rsid w:val="00347277"/>
    <w:rsid w:val="003A49BC"/>
    <w:rsid w:val="003B79A9"/>
    <w:rsid w:val="003F429D"/>
    <w:rsid w:val="0049318C"/>
    <w:rsid w:val="004B0163"/>
    <w:rsid w:val="005A7B55"/>
    <w:rsid w:val="0070046F"/>
    <w:rsid w:val="00774956"/>
    <w:rsid w:val="007E5596"/>
    <w:rsid w:val="00826548"/>
    <w:rsid w:val="00925216"/>
    <w:rsid w:val="00931DA5"/>
    <w:rsid w:val="009917C1"/>
    <w:rsid w:val="009D7F49"/>
    <w:rsid w:val="00A65008"/>
    <w:rsid w:val="00B011E7"/>
    <w:rsid w:val="00B05BA8"/>
    <w:rsid w:val="00B579D4"/>
    <w:rsid w:val="00C2702D"/>
    <w:rsid w:val="00CA1D76"/>
    <w:rsid w:val="00CD0843"/>
    <w:rsid w:val="00D10264"/>
    <w:rsid w:val="00D45F0B"/>
    <w:rsid w:val="00D63EB4"/>
    <w:rsid w:val="00D65618"/>
    <w:rsid w:val="00DD0EDC"/>
    <w:rsid w:val="00DD7423"/>
    <w:rsid w:val="00E62076"/>
    <w:rsid w:val="00E833A2"/>
    <w:rsid w:val="00E92CF1"/>
    <w:rsid w:val="00E953B9"/>
    <w:rsid w:val="00F65684"/>
    <w:rsid w:val="00F73191"/>
    <w:rsid w:val="00FC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5F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4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5F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8</Pages>
  <Words>497</Words>
  <Characters>2839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41007262</dc:creator>
  <cp:keywords/>
  <dc:description/>
  <cp:lastModifiedBy>snehal kulkarni</cp:lastModifiedBy>
  <cp:revision>12</cp:revision>
  <dcterms:created xsi:type="dcterms:W3CDTF">2016-12-04T13:12:00Z</dcterms:created>
  <dcterms:modified xsi:type="dcterms:W3CDTF">2016-12-05T09:27:00Z</dcterms:modified>
</cp:coreProperties>
</file>